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2424D" w14:textId="77777777" w:rsidR="00772694" w:rsidRPr="00F10262" w:rsidRDefault="00772694" w:rsidP="00772694">
      <w:pPr>
        <w:jc w:val="center"/>
        <w:rPr>
          <w:rFonts w:ascii="Calibri" w:hAnsi="Calibri"/>
          <w:b/>
          <w:i/>
          <w:sz w:val="32"/>
          <w:szCs w:val="32"/>
          <w:u w:val="single"/>
        </w:rPr>
      </w:pPr>
      <w:r w:rsidRPr="00F10262">
        <w:rPr>
          <w:rFonts w:ascii="Calibri" w:hAnsi="Calibri"/>
          <w:b/>
          <w:sz w:val="32"/>
          <w:szCs w:val="32"/>
          <w:u w:val="single"/>
        </w:rPr>
        <w:t xml:space="preserve">What Can We Learn From Beans? Celebrating Diversity through Heirloom Beans and Paul Fleischman’s </w:t>
      </w:r>
      <w:proofErr w:type="spellStart"/>
      <w:r w:rsidRPr="00F10262">
        <w:rPr>
          <w:rFonts w:ascii="Calibri" w:hAnsi="Calibri"/>
          <w:b/>
          <w:i/>
          <w:sz w:val="32"/>
          <w:szCs w:val="32"/>
          <w:u w:val="single"/>
        </w:rPr>
        <w:t>Seedfolks</w:t>
      </w:r>
      <w:proofErr w:type="spellEnd"/>
    </w:p>
    <w:p w14:paraId="00BA4C84" w14:textId="77777777" w:rsidR="003E7C5E" w:rsidRDefault="003E7C5E" w:rsidP="00772694">
      <w:pPr>
        <w:jc w:val="center"/>
        <w:rPr>
          <w:rFonts w:ascii="Calibri" w:hAnsi="Calibri" w:cs="Arial"/>
          <w:b/>
          <w:sz w:val="32"/>
          <w:szCs w:val="32"/>
        </w:rPr>
      </w:pPr>
    </w:p>
    <w:p w14:paraId="46B67663" w14:textId="77777777" w:rsidR="00772694" w:rsidRPr="003E7C5E" w:rsidRDefault="00772694" w:rsidP="00772694">
      <w:pPr>
        <w:jc w:val="center"/>
        <w:rPr>
          <w:rFonts w:ascii="Calibri" w:hAnsi="Calibri" w:cs="Arial"/>
          <w:sz w:val="32"/>
          <w:szCs w:val="32"/>
        </w:rPr>
      </w:pPr>
      <w:r w:rsidRPr="003E7C5E">
        <w:rPr>
          <w:rFonts w:ascii="Calibri" w:hAnsi="Calibri" w:cs="Arial"/>
          <w:sz w:val="32"/>
          <w:szCs w:val="32"/>
        </w:rPr>
        <w:t>2018 Cornell Garden-Based Learning Statewide Project Application</w:t>
      </w:r>
    </w:p>
    <w:p w14:paraId="60E89BD0" w14:textId="77777777" w:rsidR="00772694" w:rsidRPr="001361CA" w:rsidRDefault="00772694" w:rsidP="00772694">
      <w:pPr>
        <w:rPr>
          <w:rFonts w:ascii="Calibri" w:hAnsi="Calibri" w:cs="Arial"/>
        </w:rPr>
      </w:pPr>
    </w:p>
    <w:p w14:paraId="56AE7153" w14:textId="77777777" w:rsidR="00772694" w:rsidRPr="001361CA" w:rsidRDefault="00772694" w:rsidP="00772694">
      <w:pPr>
        <w:rPr>
          <w:rFonts w:ascii="Calibri" w:hAnsi="Calibri" w:cs="Arial"/>
        </w:rPr>
      </w:pPr>
      <w:r w:rsidRPr="001361CA">
        <w:rPr>
          <w:rFonts w:ascii="Calibri" w:hAnsi="Calibri" w:cs="Arial"/>
        </w:rPr>
        <w:t xml:space="preserve">Primary Contact for Project (CCE Staff Person): </w:t>
      </w:r>
    </w:p>
    <w:p w14:paraId="7D3E532B" w14:textId="77777777" w:rsidR="00772694" w:rsidRPr="001361CA" w:rsidRDefault="00772694" w:rsidP="00772694">
      <w:pPr>
        <w:numPr>
          <w:ilvl w:val="0"/>
          <w:numId w:val="1"/>
        </w:numPr>
        <w:rPr>
          <w:rFonts w:ascii="Calibri" w:hAnsi="Calibri" w:cs="Arial"/>
        </w:rPr>
      </w:pPr>
      <w:r w:rsidRPr="001361CA">
        <w:rPr>
          <w:rFonts w:ascii="Calibri" w:hAnsi="Calibri" w:cs="Arial"/>
        </w:rPr>
        <w:t>Name:</w:t>
      </w:r>
      <w:r w:rsidRPr="001361CA">
        <w:rPr>
          <w:rFonts w:ascii="Calibri" w:hAnsi="Calibri" w:cs="Arial"/>
        </w:rPr>
        <w:br/>
      </w:r>
    </w:p>
    <w:p w14:paraId="5B09868A" w14:textId="77777777" w:rsidR="00772694" w:rsidRPr="001361CA" w:rsidRDefault="00772694" w:rsidP="00772694">
      <w:pPr>
        <w:numPr>
          <w:ilvl w:val="0"/>
          <w:numId w:val="1"/>
        </w:numPr>
        <w:rPr>
          <w:rFonts w:ascii="Calibri" w:hAnsi="Calibri" w:cs="Arial"/>
        </w:rPr>
      </w:pPr>
      <w:r w:rsidRPr="001361CA">
        <w:rPr>
          <w:rFonts w:ascii="Calibri" w:hAnsi="Calibri" w:cs="Arial"/>
        </w:rPr>
        <w:t>Email &amp; Phone Number:</w:t>
      </w:r>
      <w:r w:rsidRPr="001361CA">
        <w:rPr>
          <w:rFonts w:ascii="Calibri" w:hAnsi="Calibri" w:cs="Arial"/>
        </w:rPr>
        <w:br/>
      </w:r>
    </w:p>
    <w:p w14:paraId="177B47F5" w14:textId="77777777" w:rsidR="00772694" w:rsidRPr="001361CA" w:rsidRDefault="00772694" w:rsidP="00772694">
      <w:pPr>
        <w:numPr>
          <w:ilvl w:val="0"/>
          <w:numId w:val="1"/>
        </w:numPr>
        <w:rPr>
          <w:rFonts w:ascii="Calibri" w:hAnsi="Calibri" w:cs="Arial"/>
        </w:rPr>
      </w:pPr>
      <w:r w:rsidRPr="001361CA">
        <w:rPr>
          <w:rFonts w:ascii="Calibri" w:hAnsi="Calibri" w:cs="Arial"/>
        </w:rPr>
        <w:t>County &amp; Position:</w:t>
      </w:r>
      <w:r w:rsidRPr="001361CA">
        <w:rPr>
          <w:rFonts w:ascii="Calibri" w:hAnsi="Calibri" w:cs="Arial"/>
        </w:rPr>
        <w:br/>
      </w:r>
    </w:p>
    <w:p w14:paraId="6F844417" w14:textId="77777777" w:rsidR="00772694" w:rsidRPr="001361CA" w:rsidRDefault="00772694" w:rsidP="00772694">
      <w:pPr>
        <w:numPr>
          <w:ilvl w:val="0"/>
          <w:numId w:val="1"/>
        </w:numPr>
        <w:rPr>
          <w:rFonts w:ascii="Calibri" w:hAnsi="Calibri" w:cs="Arial"/>
        </w:rPr>
      </w:pPr>
      <w:r w:rsidRPr="001361CA">
        <w:rPr>
          <w:rFonts w:ascii="Calibri" w:hAnsi="Calibri" w:cs="Arial"/>
        </w:rPr>
        <w:t>Mailing Address:</w:t>
      </w:r>
    </w:p>
    <w:p w14:paraId="40350823" w14:textId="77777777" w:rsidR="00772694" w:rsidRPr="001361CA" w:rsidRDefault="00772694" w:rsidP="00772694">
      <w:pPr>
        <w:rPr>
          <w:rFonts w:ascii="Calibri" w:hAnsi="Calibri" w:cs="Arial"/>
        </w:rPr>
      </w:pPr>
    </w:p>
    <w:p w14:paraId="4D860234" w14:textId="77777777" w:rsidR="00772694" w:rsidRPr="001361CA" w:rsidRDefault="00772694" w:rsidP="00772694">
      <w:pPr>
        <w:rPr>
          <w:rFonts w:ascii="Calibri" w:hAnsi="Calibri" w:cs="Arial"/>
        </w:rPr>
      </w:pPr>
      <w:r w:rsidRPr="001361CA">
        <w:rPr>
          <w:rFonts w:ascii="Calibri" w:hAnsi="Calibri" w:cs="Arial"/>
        </w:rPr>
        <w:t>Secondary Contact for Project (CCE Staff Person or Volunteer):</w:t>
      </w:r>
    </w:p>
    <w:p w14:paraId="290F566A" w14:textId="77777777" w:rsidR="00772694" w:rsidRPr="001361CA" w:rsidRDefault="00772694" w:rsidP="00772694">
      <w:pPr>
        <w:numPr>
          <w:ilvl w:val="0"/>
          <w:numId w:val="1"/>
        </w:numPr>
        <w:rPr>
          <w:rFonts w:ascii="Calibri" w:hAnsi="Calibri" w:cs="Arial"/>
        </w:rPr>
      </w:pPr>
      <w:r w:rsidRPr="001361CA">
        <w:rPr>
          <w:rFonts w:ascii="Calibri" w:hAnsi="Calibri" w:cs="Arial"/>
        </w:rPr>
        <w:t>Name:</w:t>
      </w:r>
      <w:r w:rsidRPr="001361CA">
        <w:rPr>
          <w:rFonts w:ascii="Calibri" w:hAnsi="Calibri" w:cs="Arial"/>
        </w:rPr>
        <w:br/>
      </w:r>
    </w:p>
    <w:p w14:paraId="4C72EBF6" w14:textId="77777777" w:rsidR="00772694" w:rsidRPr="001361CA" w:rsidRDefault="00772694" w:rsidP="00772694">
      <w:pPr>
        <w:numPr>
          <w:ilvl w:val="0"/>
          <w:numId w:val="1"/>
        </w:numPr>
        <w:rPr>
          <w:rFonts w:ascii="Calibri" w:hAnsi="Calibri" w:cs="Arial"/>
        </w:rPr>
      </w:pPr>
      <w:r w:rsidRPr="001361CA">
        <w:rPr>
          <w:rFonts w:ascii="Calibri" w:hAnsi="Calibri" w:cs="Arial"/>
        </w:rPr>
        <w:t>Email &amp; Phone Number:</w:t>
      </w:r>
      <w:r w:rsidRPr="001361CA">
        <w:rPr>
          <w:rFonts w:ascii="Calibri" w:hAnsi="Calibri" w:cs="Arial"/>
        </w:rPr>
        <w:br/>
      </w:r>
    </w:p>
    <w:p w14:paraId="6FD312D5" w14:textId="77777777" w:rsidR="00772694" w:rsidRPr="001361CA" w:rsidRDefault="00772694" w:rsidP="00772694">
      <w:pPr>
        <w:numPr>
          <w:ilvl w:val="0"/>
          <w:numId w:val="1"/>
        </w:numPr>
        <w:rPr>
          <w:rFonts w:ascii="Calibri" w:hAnsi="Calibri" w:cs="Arial"/>
        </w:rPr>
      </w:pPr>
      <w:r w:rsidRPr="001361CA">
        <w:rPr>
          <w:rFonts w:ascii="Calibri" w:hAnsi="Calibri" w:cs="Arial"/>
        </w:rPr>
        <w:t>County &amp; Position:</w:t>
      </w:r>
    </w:p>
    <w:p w14:paraId="0F8666C0" w14:textId="77777777" w:rsidR="00772694" w:rsidRPr="001361CA" w:rsidRDefault="00772694" w:rsidP="00772694">
      <w:pPr>
        <w:rPr>
          <w:rFonts w:ascii="Calibri" w:hAnsi="Calibri" w:cs="Arial"/>
        </w:rPr>
      </w:pPr>
    </w:p>
    <w:p w14:paraId="3220807C" w14:textId="77777777" w:rsidR="00772694" w:rsidRPr="001361CA" w:rsidRDefault="00772694" w:rsidP="00772694">
      <w:pPr>
        <w:rPr>
          <w:rFonts w:ascii="Calibri" w:hAnsi="Calibri" w:cs="Arial"/>
        </w:rPr>
      </w:pPr>
      <w:r w:rsidRPr="001361CA">
        <w:rPr>
          <w:rFonts w:ascii="Calibri" w:hAnsi="Calibri" w:cs="Arial"/>
        </w:rPr>
        <w:t xml:space="preserve">Names of Additional Team Members: </w:t>
      </w:r>
    </w:p>
    <w:p w14:paraId="23EDD962" w14:textId="77777777" w:rsidR="00772694" w:rsidRPr="001361CA" w:rsidRDefault="00772694" w:rsidP="00772694">
      <w:pPr>
        <w:rPr>
          <w:rFonts w:ascii="Calibri" w:hAnsi="Calibri" w:cs="Arial"/>
        </w:rPr>
      </w:pPr>
    </w:p>
    <w:p w14:paraId="76B95140" w14:textId="77777777" w:rsidR="00772694" w:rsidRPr="001361CA" w:rsidRDefault="00772694" w:rsidP="00772694">
      <w:pPr>
        <w:rPr>
          <w:rFonts w:ascii="Calibri" w:hAnsi="Calibri" w:cs="Arial"/>
        </w:rPr>
      </w:pPr>
    </w:p>
    <w:p w14:paraId="3E6EFD7C" w14:textId="77777777" w:rsidR="00772694" w:rsidRPr="001361CA" w:rsidRDefault="00772694" w:rsidP="00772694">
      <w:pPr>
        <w:rPr>
          <w:rFonts w:ascii="Calibri" w:hAnsi="Calibri" w:cs="Arial"/>
        </w:rPr>
      </w:pPr>
    </w:p>
    <w:p w14:paraId="42FF53FD" w14:textId="77777777" w:rsidR="00772694" w:rsidRPr="001361CA" w:rsidRDefault="00772694" w:rsidP="00772694">
      <w:pPr>
        <w:rPr>
          <w:rFonts w:ascii="Calibri" w:hAnsi="Calibri" w:cs="Arial"/>
        </w:rPr>
      </w:pPr>
      <w:r w:rsidRPr="001361CA">
        <w:rPr>
          <w:rFonts w:ascii="Calibri" w:hAnsi="Calibri" w:cs="Arial"/>
        </w:rPr>
        <w:t>In what ways does this project align with your county’s plan of work?</w:t>
      </w:r>
    </w:p>
    <w:p w14:paraId="5845F7DC" w14:textId="77777777" w:rsidR="00772694" w:rsidRPr="001361CA" w:rsidRDefault="00772694" w:rsidP="00772694">
      <w:pPr>
        <w:rPr>
          <w:rFonts w:ascii="Calibri" w:hAnsi="Calibri" w:cs="Arial"/>
        </w:rPr>
      </w:pPr>
    </w:p>
    <w:p w14:paraId="0F42A2CB" w14:textId="77777777" w:rsidR="00772694" w:rsidRPr="001361CA" w:rsidRDefault="00772694" w:rsidP="00772694">
      <w:pPr>
        <w:rPr>
          <w:rFonts w:ascii="Calibri" w:hAnsi="Calibri" w:cs="Arial"/>
        </w:rPr>
      </w:pPr>
    </w:p>
    <w:p w14:paraId="0A6C007E" w14:textId="77777777" w:rsidR="00772694" w:rsidRPr="001361CA" w:rsidRDefault="00772694" w:rsidP="00772694">
      <w:pPr>
        <w:rPr>
          <w:rFonts w:ascii="Calibri" w:hAnsi="Calibri" w:cs="Arial"/>
        </w:rPr>
      </w:pPr>
    </w:p>
    <w:p w14:paraId="6C5BA4D5" w14:textId="77777777" w:rsidR="00772694" w:rsidRPr="001361CA" w:rsidRDefault="00772694" w:rsidP="00772694">
      <w:pPr>
        <w:rPr>
          <w:rFonts w:ascii="Calibri" w:hAnsi="Calibri" w:cs="Arial"/>
        </w:rPr>
      </w:pPr>
    </w:p>
    <w:p w14:paraId="12CF6F06" w14:textId="77777777" w:rsidR="00772694" w:rsidRPr="001361CA" w:rsidRDefault="00772694" w:rsidP="00772694">
      <w:pPr>
        <w:rPr>
          <w:rFonts w:ascii="Calibri" w:hAnsi="Calibri" w:cs="Arial"/>
        </w:rPr>
      </w:pPr>
    </w:p>
    <w:p w14:paraId="3AE30588" w14:textId="77777777" w:rsidR="00772694" w:rsidRPr="001361CA" w:rsidRDefault="00772694" w:rsidP="00772694">
      <w:pPr>
        <w:rPr>
          <w:rFonts w:ascii="Calibri" w:hAnsi="Calibri" w:cs="Arial"/>
        </w:rPr>
      </w:pPr>
    </w:p>
    <w:p w14:paraId="32580FC5" w14:textId="77777777" w:rsidR="00772694" w:rsidRPr="001361CA" w:rsidRDefault="00772694" w:rsidP="00772694">
      <w:pPr>
        <w:rPr>
          <w:rFonts w:ascii="Calibri" w:hAnsi="Calibri" w:cs="Arial"/>
        </w:rPr>
      </w:pPr>
      <w:r w:rsidRPr="001361CA">
        <w:rPr>
          <w:rFonts w:ascii="Calibri" w:hAnsi="Calibri" w:cs="Arial"/>
        </w:rPr>
        <w:t>What group or audience do you plan to engage? Please describe the target audience:</w:t>
      </w:r>
    </w:p>
    <w:p w14:paraId="7761B87A" w14:textId="77777777" w:rsidR="00772694" w:rsidRPr="001361CA" w:rsidRDefault="00772694" w:rsidP="00772694">
      <w:pPr>
        <w:rPr>
          <w:rFonts w:ascii="Calibri" w:hAnsi="Calibri" w:cs="Arial"/>
        </w:rPr>
      </w:pPr>
    </w:p>
    <w:p w14:paraId="7AEF1E32" w14:textId="77777777" w:rsidR="00772694" w:rsidRPr="001361CA" w:rsidRDefault="00772694" w:rsidP="00772694">
      <w:pPr>
        <w:rPr>
          <w:rFonts w:ascii="Calibri" w:hAnsi="Calibri" w:cs="Arial"/>
        </w:rPr>
      </w:pPr>
    </w:p>
    <w:p w14:paraId="42666A5C" w14:textId="77777777" w:rsidR="00772694" w:rsidRPr="001361CA" w:rsidRDefault="00772694" w:rsidP="00772694">
      <w:pPr>
        <w:rPr>
          <w:rFonts w:ascii="Calibri" w:hAnsi="Calibri" w:cs="Arial"/>
        </w:rPr>
      </w:pPr>
    </w:p>
    <w:p w14:paraId="6E0B318C" w14:textId="77777777" w:rsidR="00772694" w:rsidRPr="001361CA" w:rsidRDefault="00772694" w:rsidP="00772694">
      <w:pPr>
        <w:rPr>
          <w:rFonts w:ascii="Calibri" w:hAnsi="Calibri" w:cs="Arial"/>
        </w:rPr>
      </w:pPr>
    </w:p>
    <w:p w14:paraId="3E78B7CD" w14:textId="77777777" w:rsidR="00772694" w:rsidRPr="001361CA" w:rsidRDefault="00772694" w:rsidP="00772694">
      <w:pPr>
        <w:rPr>
          <w:rFonts w:ascii="Calibri" w:hAnsi="Calibri" w:cs="Arial"/>
        </w:rPr>
      </w:pPr>
    </w:p>
    <w:p w14:paraId="28A36EE8" w14:textId="77777777" w:rsidR="00772694" w:rsidRPr="00273B49" w:rsidRDefault="00772694" w:rsidP="00772694">
      <w:pPr>
        <w:ind w:left="5760" w:firstLine="720"/>
        <w:rPr>
          <w:rFonts w:ascii="Calibri" w:hAnsi="Calibri" w:cs="Arial"/>
          <w:sz w:val="20"/>
        </w:rPr>
      </w:pPr>
      <w:r w:rsidRPr="00273B49">
        <w:rPr>
          <w:rFonts w:ascii="Calibri" w:hAnsi="Calibri" w:cs="Arial"/>
          <w:sz w:val="20"/>
        </w:rPr>
        <w:t>Please proceed to page 2.</w:t>
      </w:r>
    </w:p>
    <w:p w14:paraId="20E27BB2" w14:textId="77777777" w:rsidR="00772694" w:rsidRPr="001361CA" w:rsidRDefault="00772694" w:rsidP="00772694">
      <w:pPr>
        <w:rPr>
          <w:rFonts w:ascii="Calibri" w:hAnsi="Calibri" w:cs="Arial"/>
        </w:rPr>
      </w:pPr>
    </w:p>
    <w:p w14:paraId="2BB02518" w14:textId="77777777" w:rsidR="00772694" w:rsidRPr="001361CA" w:rsidRDefault="00772694" w:rsidP="00772694">
      <w:pPr>
        <w:rPr>
          <w:rFonts w:ascii="Calibri" w:hAnsi="Calibri" w:cs="Arial"/>
        </w:rPr>
      </w:pPr>
      <w:r w:rsidRPr="001361CA">
        <w:rPr>
          <w:rFonts w:ascii="Calibri" w:hAnsi="Calibri" w:cs="Arial"/>
        </w:rPr>
        <w:t>What type of activities do you plan to implement?</w:t>
      </w:r>
    </w:p>
    <w:p w14:paraId="1F8BE3DC" w14:textId="77777777" w:rsidR="00772694" w:rsidRPr="001361CA" w:rsidRDefault="00772694" w:rsidP="00772694">
      <w:pPr>
        <w:rPr>
          <w:rFonts w:ascii="Calibri" w:hAnsi="Calibri" w:cs="Arial"/>
        </w:rPr>
      </w:pPr>
    </w:p>
    <w:p w14:paraId="54B1361A" w14:textId="77777777" w:rsidR="00772694" w:rsidRPr="001361CA" w:rsidRDefault="00772694" w:rsidP="00772694">
      <w:pPr>
        <w:rPr>
          <w:rFonts w:ascii="Calibri" w:hAnsi="Calibri" w:cs="Arial"/>
        </w:rPr>
      </w:pPr>
    </w:p>
    <w:p w14:paraId="2D7572B7" w14:textId="77777777" w:rsidR="00772694" w:rsidRPr="001361CA" w:rsidRDefault="00772694" w:rsidP="00772694">
      <w:pPr>
        <w:rPr>
          <w:rFonts w:ascii="Calibri" w:hAnsi="Calibri" w:cs="Arial"/>
        </w:rPr>
      </w:pPr>
    </w:p>
    <w:p w14:paraId="0DBEA635" w14:textId="77777777" w:rsidR="00772694" w:rsidRPr="001361CA" w:rsidRDefault="00772694" w:rsidP="00772694">
      <w:pPr>
        <w:rPr>
          <w:rFonts w:ascii="Calibri" w:hAnsi="Calibri" w:cs="Arial"/>
        </w:rPr>
      </w:pPr>
    </w:p>
    <w:p w14:paraId="65FAFCEB" w14:textId="77777777" w:rsidR="00772694" w:rsidRPr="001361CA" w:rsidRDefault="00772694" w:rsidP="00772694">
      <w:pPr>
        <w:rPr>
          <w:rFonts w:ascii="Calibri" w:hAnsi="Calibri" w:cs="Arial"/>
        </w:rPr>
      </w:pPr>
    </w:p>
    <w:p w14:paraId="68C5B004" w14:textId="77777777" w:rsidR="00772694" w:rsidRPr="001361CA" w:rsidRDefault="00772694" w:rsidP="00772694">
      <w:pPr>
        <w:rPr>
          <w:rFonts w:ascii="Calibri" w:hAnsi="Calibri" w:cs="Arial"/>
        </w:rPr>
      </w:pPr>
    </w:p>
    <w:p w14:paraId="02FE71D5" w14:textId="77777777" w:rsidR="00772694" w:rsidRPr="001361CA" w:rsidRDefault="00772694" w:rsidP="00772694">
      <w:pPr>
        <w:rPr>
          <w:rFonts w:ascii="Calibri" w:hAnsi="Calibri" w:cs="Arial"/>
        </w:rPr>
      </w:pPr>
    </w:p>
    <w:p w14:paraId="7661ACD3" w14:textId="6D15FB09" w:rsidR="00772694" w:rsidRPr="001361CA" w:rsidRDefault="003E7C5E" w:rsidP="0077269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Anything else you’d like us to know? </w:t>
      </w:r>
    </w:p>
    <w:p w14:paraId="1C30208E" w14:textId="77777777" w:rsidR="00772694" w:rsidRPr="001361CA" w:rsidRDefault="00772694" w:rsidP="00772694">
      <w:pPr>
        <w:rPr>
          <w:rFonts w:ascii="Calibri" w:hAnsi="Calibri" w:cs="Arial"/>
        </w:rPr>
      </w:pPr>
    </w:p>
    <w:p w14:paraId="7D5DA267" w14:textId="77777777" w:rsidR="00772694" w:rsidRPr="001361CA" w:rsidRDefault="00772694" w:rsidP="00772694">
      <w:pPr>
        <w:rPr>
          <w:rFonts w:ascii="Calibri" w:hAnsi="Calibri" w:cs="Arial"/>
        </w:rPr>
      </w:pPr>
    </w:p>
    <w:p w14:paraId="0C2C39D0" w14:textId="77777777" w:rsidR="00772694" w:rsidRDefault="00772694" w:rsidP="00772694">
      <w:pPr>
        <w:rPr>
          <w:rFonts w:ascii="Calibri" w:hAnsi="Calibri" w:cs="Arial"/>
        </w:rPr>
      </w:pPr>
    </w:p>
    <w:p w14:paraId="7F4C84F2" w14:textId="77777777" w:rsidR="003E7C5E" w:rsidRDefault="003E7C5E" w:rsidP="00772694">
      <w:pPr>
        <w:rPr>
          <w:rFonts w:ascii="Calibri" w:hAnsi="Calibri" w:cs="Arial"/>
        </w:rPr>
      </w:pPr>
    </w:p>
    <w:p w14:paraId="359541B5" w14:textId="77777777" w:rsidR="003E7C5E" w:rsidRPr="001361CA" w:rsidRDefault="003E7C5E" w:rsidP="00772694">
      <w:pPr>
        <w:rPr>
          <w:rFonts w:ascii="Calibri" w:hAnsi="Calibri" w:cs="Arial"/>
        </w:rPr>
      </w:pPr>
    </w:p>
    <w:p w14:paraId="17B2A5B9" w14:textId="77777777" w:rsidR="00772694" w:rsidRPr="001361CA" w:rsidRDefault="00772694" w:rsidP="00772694">
      <w:pPr>
        <w:rPr>
          <w:rFonts w:ascii="Calibri" w:hAnsi="Calibri" w:cs="Arial"/>
        </w:rPr>
      </w:pPr>
    </w:p>
    <w:p w14:paraId="3B8C76C9" w14:textId="77777777" w:rsidR="00772694" w:rsidRPr="001361CA" w:rsidRDefault="00772694" w:rsidP="00772694">
      <w:pPr>
        <w:rPr>
          <w:rFonts w:ascii="Calibri" w:hAnsi="Calibri" w:cs="Arial"/>
        </w:rPr>
      </w:pPr>
      <w:r w:rsidRPr="001361CA">
        <w:rPr>
          <w:rFonts w:ascii="Calibri" w:hAnsi="Calibri" w:cs="Arial"/>
        </w:rPr>
        <w:t>As part of this statewide initiative, I (primary contact person) agree to do the following:</w:t>
      </w:r>
    </w:p>
    <w:p w14:paraId="16B5C8ED" w14:textId="77777777" w:rsidR="00772694" w:rsidRPr="001361CA" w:rsidRDefault="00772694" w:rsidP="00772694">
      <w:pPr>
        <w:numPr>
          <w:ilvl w:val="0"/>
          <w:numId w:val="2"/>
        </w:numPr>
        <w:rPr>
          <w:rFonts w:ascii="Calibri" w:hAnsi="Calibri" w:cs="Arial"/>
        </w:rPr>
      </w:pPr>
      <w:r w:rsidRPr="001361CA">
        <w:rPr>
          <w:rFonts w:ascii="Calibri" w:hAnsi="Calibri" w:cs="Arial"/>
        </w:rPr>
        <w:t xml:space="preserve">Share photos and an impact statement </w:t>
      </w:r>
    </w:p>
    <w:p w14:paraId="56E9DFA6" w14:textId="77777777" w:rsidR="00772694" w:rsidRPr="001361CA" w:rsidRDefault="00772694" w:rsidP="00772694">
      <w:pPr>
        <w:numPr>
          <w:ilvl w:val="0"/>
          <w:numId w:val="2"/>
        </w:numPr>
        <w:rPr>
          <w:rFonts w:ascii="Calibri" w:hAnsi="Calibri" w:cs="Arial"/>
        </w:rPr>
      </w:pPr>
      <w:r w:rsidRPr="001361CA">
        <w:rPr>
          <w:rFonts w:ascii="Calibri" w:hAnsi="Calibri" w:cs="Arial"/>
        </w:rPr>
        <w:t>Provide evaluative feedback</w:t>
      </w:r>
    </w:p>
    <w:p w14:paraId="6535BBF1" w14:textId="77777777" w:rsidR="00772694" w:rsidRPr="001361CA" w:rsidRDefault="00772694" w:rsidP="00772694">
      <w:pPr>
        <w:rPr>
          <w:rFonts w:ascii="Calibri" w:hAnsi="Calibri" w:cs="Arial"/>
        </w:rPr>
      </w:pPr>
    </w:p>
    <w:p w14:paraId="5978082E" w14:textId="77777777" w:rsidR="00772694" w:rsidRPr="001361CA" w:rsidRDefault="00772694" w:rsidP="00772694">
      <w:pPr>
        <w:rPr>
          <w:rFonts w:ascii="Calibri" w:hAnsi="Calibri" w:cs="Arial"/>
          <w:b/>
        </w:rPr>
      </w:pPr>
    </w:p>
    <w:p w14:paraId="6CDEC1AC" w14:textId="6D168A3A" w:rsidR="00772694" w:rsidRPr="003E7C5E" w:rsidRDefault="00772694" w:rsidP="00772694">
      <w:pPr>
        <w:rPr>
          <w:rFonts w:ascii="Calibri" w:hAnsi="Calibri" w:cs="Arial"/>
          <w:sz w:val="28"/>
          <w:szCs w:val="28"/>
        </w:rPr>
      </w:pPr>
      <w:r w:rsidRPr="003E7C5E">
        <w:rPr>
          <w:rFonts w:ascii="Calibri" w:hAnsi="Calibri" w:cs="Arial"/>
          <w:b/>
          <w:sz w:val="28"/>
          <w:szCs w:val="28"/>
        </w:rPr>
        <w:t xml:space="preserve">Please fill out the application form by </w:t>
      </w:r>
      <w:r w:rsidR="00426F1A" w:rsidRPr="00426F1A">
        <w:rPr>
          <w:rFonts w:ascii="Calibri" w:hAnsi="Calibri" w:cs="Arial"/>
          <w:b/>
          <w:color w:val="FF0000"/>
          <w:sz w:val="28"/>
          <w:szCs w:val="28"/>
          <w:u w:val="single"/>
        </w:rPr>
        <w:t>Friday</w:t>
      </w:r>
      <w:r w:rsidR="00426F1A">
        <w:rPr>
          <w:rFonts w:ascii="Calibri" w:hAnsi="Calibri" w:cs="Arial"/>
          <w:b/>
          <w:color w:val="FF0000"/>
          <w:sz w:val="28"/>
          <w:szCs w:val="28"/>
          <w:u w:val="single"/>
        </w:rPr>
        <w:t>,</w:t>
      </w:r>
      <w:r w:rsidR="00426F1A" w:rsidRPr="00426F1A">
        <w:rPr>
          <w:rFonts w:ascii="Calibri" w:hAnsi="Calibri" w:cs="Arial"/>
          <w:b/>
          <w:color w:val="FF0000"/>
          <w:sz w:val="28"/>
          <w:szCs w:val="28"/>
          <w:u w:val="single"/>
        </w:rPr>
        <w:t xml:space="preserve"> </w:t>
      </w:r>
      <w:r w:rsidRPr="00426F1A">
        <w:rPr>
          <w:rFonts w:ascii="Calibri" w:hAnsi="Calibri" w:cs="Arial"/>
          <w:b/>
          <w:color w:val="FF0000"/>
          <w:sz w:val="28"/>
          <w:szCs w:val="28"/>
          <w:u w:val="single"/>
        </w:rPr>
        <w:t xml:space="preserve">January </w:t>
      </w:r>
      <w:r w:rsidR="00426F1A">
        <w:rPr>
          <w:rFonts w:ascii="Calibri" w:hAnsi="Calibri" w:cs="Arial"/>
          <w:b/>
          <w:color w:val="FF0000"/>
          <w:sz w:val="28"/>
          <w:szCs w:val="28"/>
          <w:u w:val="single"/>
        </w:rPr>
        <w:t>19</w:t>
      </w:r>
      <w:r w:rsidRPr="00426F1A">
        <w:rPr>
          <w:rFonts w:ascii="Calibri" w:hAnsi="Calibri" w:cs="Arial"/>
          <w:b/>
          <w:color w:val="FF0000"/>
          <w:sz w:val="28"/>
          <w:szCs w:val="28"/>
          <w:u w:val="single"/>
        </w:rPr>
        <w:t>, 2018</w:t>
      </w:r>
      <w:r w:rsidRPr="003E7C5E">
        <w:rPr>
          <w:rFonts w:ascii="Calibri" w:hAnsi="Calibri" w:cs="Arial"/>
          <w:b/>
          <w:sz w:val="28"/>
          <w:szCs w:val="28"/>
        </w:rPr>
        <w:t xml:space="preserve"> and email to Fiona Doherty at </w:t>
      </w:r>
      <w:hyperlink r:id="rId8" w:history="1">
        <w:r w:rsidRPr="003E7C5E">
          <w:rPr>
            <w:rStyle w:val="Hyperlink"/>
            <w:rFonts w:ascii="Calibri" w:hAnsi="Calibri" w:cs="Arial"/>
            <w:b/>
            <w:sz w:val="28"/>
            <w:szCs w:val="28"/>
          </w:rPr>
          <w:t>fcd9@cornell.edu</w:t>
        </w:r>
      </w:hyperlink>
      <w:r w:rsidRPr="003E7C5E">
        <w:rPr>
          <w:rFonts w:ascii="Calibri" w:hAnsi="Calibri" w:cs="Arial"/>
          <w:b/>
          <w:sz w:val="28"/>
          <w:szCs w:val="28"/>
        </w:rPr>
        <w:t>. S</w:t>
      </w:r>
      <w:r w:rsidR="00D324B4">
        <w:rPr>
          <w:rFonts w:ascii="Calibri" w:hAnsi="Calibri" w:cs="Arial"/>
          <w:b/>
          <w:sz w:val="28"/>
          <w:szCs w:val="28"/>
        </w:rPr>
        <w:t>elected groups will be notified at the end of January.</w:t>
      </w:r>
      <w:bookmarkStart w:id="0" w:name="_GoBack"/>
      <w:bookmarkEnd w:id="0"/>
    </w:p>
    <w:p w14:paraId="38B8D214" w14:textId="77777777" w:rsidR="00772694" w:rsidRPr="003E7C5E" w:rsidRDefault="00772694" w:rsidP="00772694">
      <w:pPr>
        <w:rPr>
          <w:rFonts w:ascii="Calibri" w:hAnsi="Calibri" w:cs="Arial"/>
          <w:sz w:val="28"/>
          <w:szCs w:val="28"/>
        </w:rPr>
      </w:pPr>
    </w:p>
    <w:p w14:paraId="2EB460BC" w14:textId="77777777" w:rsidR="00CD0E62" w:rsidRPr="00AA60A7" w:rsidRDefault="00CD0E62" w:rsidP="00AA60A7">
      <w:pPr>
        <w:rPr>
          <w:rFonts w:ascii="Palatino Linotype" w:hAnsi="Palatino Linotype"/>
          <w:szCs w:val="24"/>
        </w:rPr>
      </w:pPr>
    </w:p>
    <w:p w14:paraId="58EFCFBB" w14:textId="77777777" w:rsidR="00AD2DB0" w:rsidRPr="00AA60A7" w:rsidRDefault="00AD2DB0" w:rsidP="00AA60A7">
      <w:pPr>
        <w:rPr>
          <w:rFonts w:ascii="Palatino Linotype" w:hAnsi="Palatino Linotype"/>
          <w:szCs w:val="24"/>
        </w:rPr>
      </w:pPr>
    </w:p>
    <w:p w14:paraId="0301250F" w14:textId="77777777" w:rsidR="00AD2DB0" w:rsidRPr="00AA60A7" w:rsidRDefault="00AD2DB0" w:rsidP="00AA60A7">
      <w:pPr>
        <w:rPr>
          <w:rFonts w:ascii="Palatino Linotype" w:hAnsi="Palatino Linotype"/>
          <w:szCs w:val="24"/>
        </w:rPr>
      </w:pPr>
    </w:p>
    <w:p w14:paraId="5DF7680B" w14:textId="77777777" w:rsidR="00AD2DB0" w:rsidRPr="00AA60A7" w:rsidRDefault="00AD2DB0" w:rsidP="00AA60A7">
      <w:pPr>
        <w:rPr>
          <w:rFonts w:ascii="Palatino Linotype" w:hAnsi="Palatino Linotype"/>
          <w:szCs w:val="24"/>
        </w:rPr>
      </w:pPr>
    </w:p>
    <w:sectPr w:rsidR="00AD2DB0" w:rsidRPr="00AA60A7" w:rsidSect="00B3764C">
      <w:headerReference w:type="default" r:id="rId9"/>
      <w:headerReference w:type="first" r:id="rId10"/>
      <w:footerReference w:type="first" r:id="rId11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E7B6A" w14:textId="77777777" w:rsidR="00D12C7D" w:rsidRDefault="00D12C7D">
      <w:r>
        <w:separator/>
      </w:r>
    </w:p>
  </w:endnote>
  <w:endnote w:type="continuationSeparator" w:id="0">
    <w:p w14:paraId="4C32BD44" w14:textId="77777777" w:rsidR="00D12C7D" w:rsidRDefault="00D1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27140C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27140C" w:rsidRPr="00DC791E" w:rsidRDefault="0027140C">
          <w:pPr>
            <w:pStyle w:val="Footer"/>
            <w:spacing w:after="2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27140C" w14:paraId="4A3C5758" w14:textId="77777777" w:rsidTr="00CE2C33">
      <w:tc>
        <w:tcPr>
          <w:tcW w:w="10980" w:type="dxa"/>
        </w:tcPr>
        <w:p w14:paraId="5C9B3B3C" w14:textId="77777777" w:rsidR="0027140C" w:rsidRPr="00CE2C33" w:rsidRDefault="0066438A" w:rsidP="009F533E">
          <w:pPr>
            <w:pStyle w:val="Footer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27140C" w:rsidRDefault="0027140C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F65A8" w14:textId="77777777" w:rsidR="00D12C7D" w:rsidRDefault="00D12C7D">
      <w:r>
        <w:separator/>
      </w:r>
    </w:p>
  </w:footnote>
  <w:footnote w:type="continuationSeparator" w:id="0">
    <w:p w14:paraId="23420AC1" w14:textId="77777777" w:rsidR="00D12C7D" w:rsidRDefault="00D12C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F5FCD" w14:textId="77777777" w:rsidR="0027140C" w:rsidRDefault="0027140C">
    <w:pPr>
      <w:pStyle w:val="Header"/>
    </w:pPr>
  </w:p>
  <w:p w14:paraId="1BCB2CEB" w14:textId="77777777" w:rsidR="0027140C" w:rsidRDefault="0027140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FD2E7B" w14:paraId="1ED03D81" w14:textId="77777777" w:rsidTr="00FD2E7B">
      <w:tc>
        <w:tcPr>
          <w:tcW w:w="8100" w:type="dxa"/>
        </w:tcPr>
        <w:p w14:paraId="39DE1387" w14:textId="77777777" w:rsidR="00FD2E7B" w:rsidRDefault="00FD2E7B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2FF12A0F" wp14:editId="7870F01C">
                <wp:simplePos x="0" y="0"/>
                <wp:positionH relativeFrom="column">
                  <wp:posOffset>1068705</wp:posOffset>
                </wp:positionH>
                <wp:positionV relativeFrom="paragraph">
                  <wp:posOffset>231140</wp:posOffset>
                </wp:positionV>
                <wp:extent cx="3619500" cy="628650"/>
                <wp:effectExtent l="0" t="0" r="0" b="0"/>
                <wp:wrapNone/>
                <wp:docPr id="602" name="Picture 602" descr="C:\Users\tjp58\Desktop\CCE PPT\CCE Logo Cornell Cooperative Extension_WEB_Color Classi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2" descr="C:\Users\tjp58\Desktop\CCE PPT\CCE Logo Cornell Cooperative Extension_WEB_Color Classi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7777777" w:rsidR="00FD2E7B" w:rsidRPr="00F73898" w:rsidRDefault="004A4274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>
            <w:rPr>
              <w:rFonts w:ascii="Palatino Linotype" w:hAnsi="Palatino Linotype"/>
              <w:b/>
              <w:bCs/>
              <w:noProof/>
              <w:kern w:val="20"/>
              <w:sz w:val="18"/>
            </w:rPr>
            <w:drawing>
              <wp:anchor distT="0" distB="0" distL="114300" distR="114300" simplePos="0" relativeHeight="251658240" behindDoc="0" locked="0" layoutInCell="1" allowOverlap="1" wp14:anchorId="32DCC09C" wp14:editId="2D549018">
                <wp:simplePos x="0" y="0"/>
                <wp:positionH relativeFrom="column">
                  <wp:posOffset>346428</wp:posOffset>
                </wp:positionH>
                <wp:positionV relativeFrom="paragraph">
                  <wp:posOffset>2541</wp:posOffset>
                </wp:positionV>
                <wp:extent cx="790222" cy="800100"/>
                <wp:effectExtent l="0" t="0" r="0" b="0"/>
                <wp:wrapNone/>
                <wp:docPr id="1" name="Picture 1" descr="Macintosh HD:Users:fcd9:Desktop:Templates &amp; Logos:GBL logo larg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esktop:Templates &amp; Logos:GBL logo larg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789" cy="800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77777777" w:rsidR="00FD2E7B" w:rsidRPr="004A4274" w:rsidRDefault="00F73898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  <w:r w:rsidRPr="004A4274">
            <w:rPr>
              <w:rFonts w:asciiTheme="minorHAnsi" w:hAnsiTheme="minorHAnsi" w:cs="Arial"/>
              <w:kern w:val="20"/>
              <w:sz w:val="18"/>
              <w:szCs w:val="18"/>
            </w:rPr>
            <w:t>www.gardening.cals.cornell.edu</w:t>
          </w:r>
        </w:p>
      </w:tc>
    </w:tr>
  </w:tbl>
  <w:p w14:paraId="35D443EC" w14:textId="77777777" w:rsidR="0027140C" w:rsidRPr="00CF5210" w:rsidRDefault="0027140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12F8"/>
    <w:multiLevelType w:val="hybridMultilevel"/>
    <w:tmpl w:val="C4267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420DFF"/>
    <w:multiLevelType w:val="hybridMultilevel"/>
    <w:tmpl w:val="404AD7A4"/>
    <w:lvl w:ilvl="0" w:tplc="B04499F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E6"/>
    <w:rsid w:val="00024FD2"/>
    <w:rsid w:val="0006425E"/>
    <w:rsid w:val="000A699A"/>
    <w:rsid w:val="000A7806"/>
    <w:rsid w:val="000F3A79"/>
    <w:rsid w:val="00123230"/>
    <w:rsid w:val="001528BB"/>
    <w:rsid w:val="001A08F5"/>
    <w:rsid w:val="0027140C"/>
    <w:rsid w:val="002B3120"/>
    <w:rsid w:val="002F14A0"/>
    <w:rsid w:val="0032282F"/>
    <w:rsid w:val="0033602D"/>
    <w:rsid w:val="00366B7F"/>
    <w:rsid w:val="003A1E88"/>
    <w:rsid w:val="003B7A29"/>
    <w:rsid w:val="003E7C5E"/>
    <w:rsid w:val="00406C55"/>
    <w:rsid w:val="00426F1A"/>
    <w:rsid w:val="00434556"/>
    <w:rsid w:val="004A4274"/>
    <w:rsid w:val="00501EA6"/>
    <w:rsid w:val="00584315"/>
    <w:rsid w:val="00601AF3"/>
    <w:rsid w:val="00645724"/>
    <w:rsid w:val="00647AF4"/>
    <w:rsid w:val="0066378A"/>
    <w:rsid w:val="0066438A"/>
    <w:rsid w:val="00670F8C"/>
    <w:rsid w:val="0067557E"/>
    <w:rsid w:val="0069040E"/>
    <w:rsid w:val="006C3017"/>
    <w:rsid w:val="006C3F43"/>
    <w:rsid w:val="006E5839"/>
    <w:rsid w:val="00701181"/>
    <w:rsid w:val="00704693"/>
    <w:rsid w:val="00772694"/>
    <w:rsid w:val="00850113"/>
    <w:rsid w:val="008A2C97"/>
    <w:rsid w:val="008A48BE"/>
    <w:rsid w:val="009F0C62"/>
    <w:rsid w:val="009F533E"/>
    <w:rsid w:val="00A56B0E"/>
    <w:rsid w:val="00AA60A7"/>
    <w:rsid w:val="00AB0CE5"/>
    <w:rsid w:val="00AB60A8"/>
    <w:rsid w:val="00AD2DB0"/>
    <w:rsid w:val="00B3764C"/>
    <w:rsid w:val="00BB6A02"/>
    <w:rsid w:val="00BC0644"/>
    <w:rsid w:val="00BC2127"/>
    <w:rsid w:val="00BC65E6"/>
    <w:rsid w:val="00C123D3"/>
    <w:rsid w:val="00C33517"/>
    <w:rsid w:val="00C33960"/>
    <w:rsid w:val="00C454D5"/>
    <w:rsid w:val="00C62873"/>
    <w:rsid w:val="00C83CDF"/>
    <w:rsid w:val="00C95F3E"/>
    <w:rsid w:val="00C97122"/>
    <w:rsid w:val="00CA7CE4"/>
    <w:rsid w:val="00CD0E62"/>
    <w:rsid w:val="00CE2C33"/>
    <w:rsid w:val="00CF5210"/>
    <w:rsid w:val="00D12C7D"/>
    <w:rsid w:val="00D30837"/>
    <w:rsid w:val="00D324B4"/>
    <w:rsid w:val="00D5114F"/>
    <w:rsid w:val="00D9080B"/>
    <w:rsid w:val="00DB54B8"/>
    <w:rsid w:val="00DC2DE5"/>
    <w:rsid w:val="00DC791E"/>
    <w:rsid w:val="00E710A9"/>
    <w:rsid w:val="00E75D49"/>
    <w:rsid w:val="00E81FB0"/>
    <w:rsid w:val="00EE21B6"/>
    <w:rsid w:val="00F73898"/>
    <w:rsid w:val="00F82C7D"/>
    <w:rsid w:val="00FC3158"/>
    <w:rsid w:val="00FC64B1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35B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cd9@cornell.e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\WINDOWS\Application Data\Microsoft\Templates\Franklin\color_postage_franklin.dot</Template>
  <TotalTime>3</TotalTime>
  <Pages>2</Pages>
  <Words>165</Words>
  <Characters>943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Cecilia Cowles</dc:creator>
  <cp:keywords/>
  <cp:lastModifiedBy>Cornell University</cp:lastModifiedBy>
  <cp:revision>5</cp:revision>
  <cp:lastPrinted>2009-07-08T14:45:00Z</cp:lastPrinted>
  <dcterms:created xsi:type="dcterms:W3CDTF">2017-11-13T16:14:00Z</dcterms:created>
  <dcterms:modified xsi:type="dcterms:W3CDTF">2017-11-14T15:55:00Z</dcterms:modified>
</cp:coreProperties>
</file>