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009D" w14:textId="77777777" w:rsidR="00744DB6" w:rsidRPr="00DF0F26" w:rsidRDefault="00744DB6" w:rsidP="00744DB6">
      <w:pPr>
        <w:rPr>
          <w:rFonts w:asciiTheme="majorHAnsi" w:hAnsiTheme="majorHAnsi"/>
          <w:b/>
        </w:rPr>
      </w:pPr>
      <w:r w:rsidRPr="00DF0F26">
        <w:rPr>
          <w:rFonts w:asciiTheme="majorHAnsi" w:hAnsiTheme="majorHAnsi"/>
          <w:b/>
        </w:rPr>
        <w:t>Impact Statement – Collectively adding to statewide project impact</w:t>
      </w:r>
    </w:p>
    <w:p w14:paraId="03289421" w14:textId="77777777" w:rsidR="00744DB6" w:rsidRDefault="00744DB6" w:rsidP="00744DB6">
      <w:pPr>
        <w:rPr>
          <w:rFonts w:asciiTheme="majorHAnsi" w:hAnsiTheme="majorHAnsi"/>
          <w:b/>
        </w:rPr>
      </w:pPr>
    </w:p>
    <w:p w14:paraId="46C76AAA" w14:textId="77777777" w:rsidR="00744DB6" w:rsidRDefault="00744DB6" w:rsidP="00744D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County: </w:t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</w:p>
    <w:p w14:paraId="6B53C9D5" w14:textId="77777777" w:rsidR="00744DB6" w:rsidRDefault="00744DB6" w:rsidP="00744DB6">
      <w:pPr>
        <w:rPr>
          <w:rFonts w:asciiTheme="majorHAnsi" w:hAnsiTheme="majorHAnsi"/>
          <w:b/>
        </w:rPr>
      </w:pPr>
    </w:p>
    <w:p w14:paraId="0872EB91" w14:textId="77777777" w:rsidR="00744DB6" w:rsidRDefault="00744DB6" w:rsidP="00744D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Primary Contact: </w:t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  <w:r w:rsidRPr="002D47D1">
        <w:rPr>
          <w:rFonts w:asciiTheme="majorHAnsi" w:hAnsiTheme="majorHAnsi"/>
          <w:b/>
          <w:u w:val="single"/>
        </w:rPr>
        <w:tab/>
      </w:r>
    </w:p>
    <w:p w14:paraId="3BC3BE77" w14:textId="77777777" w:rsidR="00744DB6" w:rsidRDefault="00744DB6" w:rsidP="00744DB6">
      <w:pPr>
        <w:rPr>
          <w:rFonts w:asciiTheme="majorHAnsi" w:hAnsiTheme="majorHAnsi"/>
          <w:b/>
        </w:rPr>
      </w:pPr>
    </w:p>
    <w:p w14:paraId="5F6EBC30" w14:textId="77777777" w:rsidR="00744DB6" w:rsidRDefault="00744DB6" w:rsidP="00744DB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Issue (concise paragraph – what is the issue, and what supports its relevance?):</w:t>
      </w:r>
    </w:p>
    <w:p w14:paraId="363658ED" w14:textId="77777777" w:rsidR="00744DB6" w:rsidRPr="002D47D1" w:rsidRDefault="00744DB6" w:rsidP="00744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D47D1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two or three</w:t>
      </w:r>
      <w:r w:rsidRPr="002D47D1">
        <w:rPr>
          <w:rFonts w:asciiTheme="majorHAnsi" w:hAnsiTheme="majorHAnsi"/>
        </w:rPr>
        <w:t xml:space="preserve"> sentences, from your perspective, what is the primary issue that </w:t>
      </w:r>
      <w:r>
        <w:rPr>
          <w:rFonts w:asciiTheme="majorHAnsi" w:hAnsiTheme="majorHAnsi"/>
        </w:rPr>
        <w:t>this statewide project</w:t>
      </w:r>
      <w:r w:rsidRPr="002D47D1">
        <w:rPr>
          <w:rFonts w:asciiTheme="majorHAnsi" w:hAnsiTheme="majorHAnsi"/>
        </w:rPr>
        <w:t xml:space="preserve"> helped you to address?</w:t>
      </w:r>
    </w:p>
    <w:p w14:paraId="5DFE4D9E" w14:textId="77777777" w:rsidR="00744DB6" w:rsidRDefault="00744DB6" w:rsidP="00744DB6">
      <w:pPr>
        <w:rPr>
          <w:rFonts w:asciiTheme="majorHAnsi" w:hAnsiTheme="majorHAnsi"/>
          <w:b/>
        </w:rPr>
      </w:pPr>
    </w:p>
    <w:p w14:paraId="7FF49836" w14:textId="77777777" w:rsidR="00744DB6" w:rsidRDefault="00744DB6" w:rsidP="00744DB6">
      <w:pPr>
        <w:rPr>
          <w:rFonts w:asciiTheme="majorHAnsi" w:hAnsiTheme="majorHAnsi"/>
          <w:b/>
        </w:rPr>
      </w:pPr>
    </w:p>
    <w:p w14:paraId="65804C72" w14:textId="77777777" w:rsidR="00744DB6" w:rsidRDefault="00744DB6" w:rsidP="00744DB6">
      <w:pPr>
        <w:rPr>
          <w:rFonts w:asciiTheme="majorHAnsi" w:hAnsiTheme="majorHAnsi"/>
          <w:b/>
        </w:rPr>
      </w:pPr>
    </w:p>
    <w:p w14:paraId="0601A2EF" w14:textId="77777777" w:rsidR="00744DB6" w:rsidRDefault="00744DB6" w:rsidP="00744DB6">
      <w:pPr>
        <w:rPr>
          <w:rFonts w:asciiTheme="majorHAnsi" w:hAnsiTheme="majorHAnsi"/>
          <w:b/>
        </w:rPr>
      </w:pPr>
    </w:p>
    <w:p w14:paraId="07D4656C" w14:textId="77777777" w:rsidR="00744DB6" w:rsidRDefault="00744DB6" w:rsidP="00744DB6">
      <w:pPr>
        <w:rPr>
          <w:rFonts w:asciiTheme="majorHAnsi" w:hAnsiTheme="majorHAnsi"/>
          <w:b/>
        </w:rPr>
      </w:pPr>
    </w:p>
    <w:p w14:paraId="7A43955B" w14:textId="77777777" w:rsidR="00744DB6" w:rsidRDefault="00744DB6" w:rsidP="00744DB6">
      <w:pPr>
        <w:rPr>
          <w:rFonts w:asciiTheme="majorHAnsi" w:hAnsiTheme="majorHAnsi"/>
          <w:b/>
        </w:rPr>
      </w:pPr>
    </w:p>
    <w:p w14:paraId="0DC5BBF2" w14:textId="77777777" w:rsidR="00744DB6" w:rsidRPr="00EC09B8" w:rsidRDefault="00744DB6" w:rsidP="00744DB6">
      <w:pPr>
        <w:rPr>
          <w:rFonts w:asciiTheme="majorHAnsi" w:hAnsiTheme="majorHAnsi"/>
          <w:b/>
        </w:rPr>
      </w:pPr>
      <w:r w:rsidRPr="00EC09B8">
        <w:rPr>
          <w:rFonts w:asciiTheme="majorHAnsi" w:hAnsiTheme="majorHAnsi"/>
          <w:b/>
        </w:rPr>
        <w:t>Response</w:t>
      </w:r>
      <w:r>
        <w:rPr>
          <w:rFonts w:asciiTheme="majorHAnsi" w:hAnsiTheme="majorHAnsi"/>
          <w:b/>
        </w:rPr>
        <w:t xml:space="preserve"> (two to three paragraphs of detail: what did you do, what was your approach, who did you involve, what was the process?)</w:t>
      </w:r>
      <w:r w:rsidRPr="00EC09B8">
        <w:rPr>
          <w:rFonts w:asciiTheme="majorHAnsi" w:hAnsiTheme="majorHAnsi"/>
          <w:b/>
        </w:rPr>
        <w:t>:</w:t>
      </w:r>
    </w:p>
    <w:p w14:paraId="75C7FE5D" w14:textId="77777777" w:rsidR="00744DB6" w:rsidRDefault="00744DB6" w:rsidP="00744DB6">
      <w:pPr>
        <w:rPr>
          <w:rFonts w:ascii="Calibri" w:eastAsia="Times New Roman" w:hAnsi="Calibri"/>
          <w:sz w:val="22"/>
          <w:szCs w:val="22"/>
        </w:rPr>
      </w:pPr>
    </w:p>
    <w:p w14:paraId="1476329E" w14:textId="77777777" w:rsidR="00744DB6" w:rsidRPr="002D47D1" w:rsidRDefault="00744DB6" w:rsidP="00744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one or two sentences, how would you describe what you did?</w:t>
      </w:r>
    </w:p>
    <w:p w14:paraId="1580A28E" w14:textId="77777777" w:rsidR="00744DB6" w:rsidRDefault="00744DB6" w:rsidP="00744DB6">
      <w:pPr>
        <w:rPr>
          <w:rFonts w:asciiTheme="majorHAnsi" w:hAnsiTheme="majorHAnsi"/>
          <w:b/>
        </w:rPr>
      </w:pPr>
    </w:p>
    <w:p w14:paraId="02E8DC2F" w14:textId="77777777" w:rsidR="00744DB6" w:rsidRDefault="00744DB6" w:rsidP="00744DB6">
      <w:pPr>
        <w:rPr>
          <w:rFonts w:asciiTheme="majorHAnsi" w:hAnsiTheme="majorHAnsi"/>
          <w:b/>
        </w:rPr>
      </w:pPr>
    </w:p>
    <w:p w14:paraId="3A53AC33" w14:textId="77777777" w:rsidR="00744DB6" w:rsidRDefault="00744DB6" w:rsidP="00744DB6">
      <w:pPr>
        <w:rPr>
          <w:rFonts w:asciiTheme="majorHAnsi" w:hAnsiTheme="majorHAnsi"/>
          <w:b/>
        </w:rPr>
      </w:pPr>
    </w:p>
    <w:p w14:paraId="3701F20D" w14:textId="77777777" w:rsidR="00744DB6" w:rsidRDefault="00744DB6" w:rsidP="00744DB6">
      <w:pPr>
        <w:rPr>
          <w:rFonts w:asciiTheme="majorHAnsi" w:hAnsiTheme="majorHAnsi"/>
          <w:b/>
        </w:rPr>
      </w:pPr>
    </w:p>
    <w:p w14:paraId="60AFBF2D" w14:textId="77777777" w:rsidR="00744DB6" w:rsidRDefault="00744DB6" w:rsidP="00744DB6">
      <w:pPr>
        <w:rPr>
          <w:rFonts w:asciiTheme="majorHAnsi" w:hAnsiTheme="majorHAnsi"/>
          <w:b/>
        </w:rPr>
      </w:pPr>
    </w:p>
    <w:p w14:paraId="5146151C" w14:textId="77777777" w:rsidR="00744DB6" w:rsidRDefault="00744DB6" w:rsidP="00744DB6">
      <w:pPr>
        <w:rPr>
          <w:rFonts w:asciiTheme="majorHAnsi" w:hAnsiTheme="majorHAnsi"/>
          <w:b/>
        </w:rPr>
      </w:pPr>
    </w:p>
    <w:p w14:paraId="08A4C55E" w14:textId="77777777" w:rsidR="00744DB6" w:rsidRPr="00687E37" w:rsidRDefault="00744DB6" w:rsidP="00744DB6">
      <w:pPr>
        <w:rPr>
          <w:rFonts w:asciiTheme="majorHAnsi" w:hAnsiTheme="majorHAnsi"/>
          <w:b/>
        </w:rPr>
      </w:pPr>
      <w:r w:rsidRPr="00687E37">
        <w:rPr>
          <w:rFonts w:asciiTheme="majorHAnsi" w:hAnsiTheme="majorHAnsi"/>
          <w:b/>
        </w:rPr>
        <w:t>Impact</w:t>
      </w:r>
      <w:r>
        <w:rPr>
          <w:rFonts w:asciiTheme="majorHAnsi" w:hAnsiTheme="majorHAnsi"/>
          <w:b/>
        </w:rPr>
        <w:t xml:space="preserve"> (based on evaluation data, observations, and participant responses/anecdotes, what was the impact?  What were the outcomes, including the unanticipated, unexpected positive outcomes?)</w:t>
      </w:r>
      <w:r w:rsidRPr="00687E37">
        <w:rPr>
          <w:rFonts w:asciiTheme="majorHAnsi" w:hAnsiTheme="majorHAnsi"/>
          <w:b/>
        </w:rPr>
        <w:t xml:space="preserve">: </w:t>
      </w:r>
    </w:p>
    <w:p w14:paraId="343453BB" w14:textId="77777777" w:rsidR="00744DB6" w:rsidRDefault="00744DB6" w:rsidP="00744DB6">
      <w:pPr>
        <w:rPr>
          <w:rFonts w:asciiTheme="majorHAnsi" w:hAnsiTheme="majorHAnsi"/>
        </w:rPr>
      </w:pPr>
    </w:p>
    <w:p w14:paraId="567D09B2" w14:textId="77777777" w:rsidR="00744DB6" w:rsidRDefault="00744DB6" w:rsidP="00744D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 short paragraph, what were the outcomes, specifically, from this project?  What do you anticipate what is to come?  You might consider: the quality of the program you have developed; and the impact on your participants, along with anything else that comes to mind.</w:t>
      </w:r>
    </w:p>
    <w:p w14:paraId="15E9C690" w14:textId="77777777" w:rsidR="00744DB6" w:rsidRDefault="00744DB6" w:rsidP="00744DB6">
      <w:pPr>
        <w:rPr>
          <w:rFonts w:asciiTheme="majorHAnsi" w:hAnsiTheme="majorHAnsi"/>
        </w:rPr>
      </w:pPr>
    </w:p>
    <w:p w14:paraId="44732E12" w14:textId="77777777" w:rsidR="00744DB6" w:rsidRDefault="00744DB6" w:rsidP="00744DB6">
      <w:pPr>
        <w:rPr>
          <w:rFonts w:asciiTheme="majorHAnsi" w:hAnsiTheme="majorHAnsi"/>
        </w:rPr>
      </w:pPr>
    </w:p>
    <w:p w14:paraId="11BB4561" w14:textId="77777777" w:rsidR="00744DB6" w:rsidRDefault="00744DB6" w:rsidP="00744DB6">
      <w:pPr>
        <w:rPr>
          <w:rFonts w:asciiTheme="majorHAnsi" w:hAnsiTheme="majorHAnsi"/>
        </w:rPr>
      </w:pPr>
    </w:p>
    <w:p w14:paraId="58614FBC" w14:textId="77777777" w:rsidR="00744DB6" w:rsidRDefault="00744DB6" w:rsidP="00744DB6">
      <w:pPr>
        <w:rPr>
          <w:rFonts w:asciiTheme="majorHAnsi" w:hAnsiTheme="majorHAnsi"/>
        </w:rPr>
      </w:pPr>
    </w:p>
    <w:p w14:paraId="283CD3AA" w14:textId="77777777" w:rsidR="00744DB6" w:rsidRDefault="00744DB6" w:rsidP="00744DB6">
      <w:pPr>
        <w:rPr>
          <w:rFonts w:asciiTheme="majorHAnsi" w:hAnsiTheme="majorHAnsi"/>
        </w:rPr>
      </w:pPr>
    </w:p>
    <w:p w14:paraId="4090D79B" w14:textId="77777777" w:rsidR="00744DB6" w:rsidRDefault="00744DB6" w:rsidP="00744DB6">
      <w:pPr>
        <w:rPr>
          <w:rFonts w:asciiTheme="majorHAnsi" w:hAnsiTheme="majorHAnsi"/>
        </w:rPr>
      </w:pPr>
    </w:p>
    <w:p w14:paraId="5DF7680B" w14:textId="4BCE2EEA" w:rsidR="00AD2DB0" w:rsidRPr="00DF0F26" w:rsidRDefault="00744DB6" w:rsidP="00AA60A7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YOU!  We will take all these and weave them into a statewide impact statement at the end of the calendar year.  Your additions are huge!</w:t>
      </w:r>
      <w:bookmarkStart w:id="0" w:name="_GoBack"/>
      <w:bookmarkEnd w:id="0"/>
    </w:p>
    <w:sectPr w:rsidR="00AD2DB0" w:rsidRPr="00DF0F26" w:rsidSect="00B3764C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E7B6A" w14:textId="77777777" w:rsidR="00D12C7D" w:rsidRDefault="00D12C7D">
      <w:r>
        <w:separator/>
      </w:r>
    </w:p>
  </w:endnote>
  <w:endnote w:type="continuationSeparator" w:id="0">
    <w:p w14:paraId="4C32BD44" w14:textId="77777777" w:rsidR="00D12C7D" w:rsidRDefault="00D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>
          <w:pPr>
            <w:pStyle w:val="Footer"/>
            <w:spacing w:after="2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F533E">
          <w:pPr>
            <w:pStyle w:val="Footer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65A8" w14:textId="77777777" w:rsidR="00D12C7D" w:rsidRDefault="00D12C7D">
      <w:r>
        <w:separator/>
      </w:r>
    </w:p>
  </w:footnote>
  <w:footnote w:type="continuationSeparator" w:id="0">
    <w:p w14:paraId="23420AC1" w14:textId="77777777" w:rsidR="00D12C7D" w:rsidRDefault="00D12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77777777" w:rsidR="00FD2E7B" w:rsidRDefault="00FD2E7B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2FF12A0F" wp14:editId="7870F01C">
                <wp:simplePos x="0" y="0"/>
                <wp:positionH relativeFrom="column">
                  <wp:posOffset>1068705</wp:posOffset>
                </wp:positionH>
                <wp:positionV relativeFrom="paragraph">
                  <wp:posOffset>231140</wp:posOffset>
                </wp:positionV>
                <wp:extent cx="3619500" cy="628650"/>
                <wp:effectExtent l="0" t="0" r="0" b="0"/>
                <wp:wrapNone/>
                <wp:docPr id="602" name="Picture 602" descr="C:\Users\tjp58\Desktop\CCE PPT\CCE Logo Cornell Cooperative Extension_WEB_Color Class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2" descr="C:\Users\tjp58\Desktop\CCE PPT\CCE Logo Cornell Cooperative Extension_WEB_Color Class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7777777" w:rsidR="00FD2E7B" w:rsidRPr="00F73898" w:rsidRDefault="004A4274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>
            <w:rPr>
              <w:rFonts w:ascii="Palatino Linotype" w:hAnsi="Palatino Linotype"/>
              <w:b/>
              <w:bCs/>
              <w:noProof/>
              <w:kern w:val="20"/>
              <w:sz w:val="18"/>
            </w:rPr>
            <w:drawing>
              <wp:anchor distT="0" distB="0" distL="114300" distR="114300" simplePos="0" relativeHeight="251658240" behindDoc="0" locked="0" layoutInCell="1" allowOverlap="1" wp14:anchorId="32DCC09C" wp14:editId="2D549018">
                <wp:simplePos x="0" y="0"/>
                <wp:positionH relativeFrom="column">
                  <wp:posOffset>346428</wp:posOffset>
                </wp:positionH>
                <wp:positionV relativeFrom="paragraph">
                  <wp:posOffset>2541</wp:posOffset>
                </wp:positionV>
                <wp:extent cx="790222" cy="800100"/>
                <wp:effectExtent l="0" t="0" r="0" b="0"/>
                <wp:wrapNone/>
                <wp:docPr id="1" name="Picture 1" descr="Macintosh HD:Users:fcd9:Desktop:Templates &amp; Logos:GBL logo lar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esktop:Templates &amp; Logos:GBL logo lar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789" cy="800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77777777" w:rsidR="00FD2E7B" w:rsidRPr="004A4274" w:rsidRDefault="00F73898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  <w:r w:rsidRPr="004A4274">
            <w:rPr>
              <w:rFonts w:asciiTheme="minorHAnsi" w:hAnsiTheme="minorHAnsi" w:cs="Arial"/>
              <w:kern w:val="20"/>
              <w:sz w:val="18"/>
              <w:szCs w:val="18"/>
            </w:rPr>
            <w:t>www.gardening.cals.cornell.edu</w:t>
          </w: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D6C"/>
    <w:multiLevelType w:val="hybridMultilevel"/>
    <w:tmpl w:val="DFDC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6"/>
    <w:rsid w:val="00024FD2"/>
    <w:rsid w:val="0006425E"/>
    <w:rsid w:val="000A699A"/>
    <w:rsid w:val="000A7806"/>
    <w:rsid w:val="000F3A79"/>
    <w:rsid w:val="00123230"/>
    <w:rsid w:val="001528BB"/>
    <w:rsid w:val="001A08F5"/>
    <w:rsid w:val="0027140C"/>
    <w:rsid w:val="002B3120"/>
    <w:rsid w:val="002F14A0"/>
    <w:rsid w:val="0032282F"/>
    <w:rsid w:val="0033602D"/>
    <w:rsid w:val="00366B7F"/>
    <w:rsid w:val="003A1E88"/>
    <w:rsid w:val="003B7A29"/>
    <w:rsid w:val="00406C55"/>
    <w:rsid w:val="00434556"/>
    <w:rsid w:val="004A4274"/>
    <w:rsid w:val="00501EA6"/>
    <w:rsid w:val="00584315"/>
    <w:rsid w:val="00601AF3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E5839"/>
    <w:rsid w:val="00701181"/>
    <w:rsid w:val="00704693"/>
    <w:rsid w:val="00744DB6"/>
    <w:rsid w:val="00850113"/>
    <w:rsid w:val="008A2C97"/>
    <w:rsid w:val="008A48BE"/>
    <w:rsid w:val="009F0C62"/>
    <w:rsid w:val="009F533E"/>
    <w:rsid w:val="00A56B0E"/>
    <w:rsid w:val="00AA60A7"/>
    <w:rsid w:val="00AB0CE5"/>
    <w:rsid w:val="00AB60A8"/>
    <w:rsid w:val="00AD2DB0"/>
    <w:rsid w:val="00B3764C"/>
    <w:rsid w:val="00BB6A02"/>
    <w:rsid w:val="00BC0644"/>
    <w:rsid w:val="00BC2127"/>
    <w:rsid w:val="00BC65E6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2C7D"/>
    <w:rsid w:val="00D30837"/>
    <w:rsid w:val="00D5114F"/>
    <w:rsid w:val="00D9080B"/>
    <w:rsid w:val="00DB54B8"/>
    <w:rsid w:val="00DC2DE5"/>
    <w:rsid w:val="00DC791E"/>
    <w:rsid w:val="00DF0F26"/>
    <w:rsid w:val="00E710A9"/>
    <w:rsid w:val="00E75D49"/>
    <w:rsid w:val="00E81FB0"/>
    <w:rsid w:val="00EE21B6"/>
    <w:rsid w:val="00F73898"/>
    <w:rsid w:val="00F82C7D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35B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DB6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DB6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Data\Microsoft\Templates\Franklin\color_postage_franklin.dot</Template>
  <TotalTime>1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Cornell University</cp:lastModifiedBy>
  <cp:revision>3</cp:revision>
  <cp:lastPrinted>2009-07-08T14:45:00Z</cp:lastPrinted>
  <dcterms:created xsi:type="dcterms:W3CDTF">2017-11-13T16:34:00Z</dcterms:created>
  <dcterms:modified xsi:type="dcterms:W3CDTF">2017-11-13T16:35:00Z</dcterms:modified>
</cp:coreProperties>
</file>